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C1DD" w14:textId="77777777" w:rsidR="000A092C" w:rsidRPr="002951AA" w:rsidRDefault="003A79BA" w:rsidP="002951AA">
      <w:pPr>
        <w:pStyle w:val="Heading1"/>
        <w:jc w:val="left"/>
        <w:rPr>
          <w:rFonts w:cs="Arial"/>
        </w:rPr>
      </w:pPr>
      <w:sdt>
        <w:sdtPr>
          <w:rPr>
            <w:rFonts w:cs="Arial"/>
          </w:rPr>
          <w:alias w:val="Agenda:"/>
          <w:tag w:val="Agenda:"/>
          <w:id w:val="-278417491"/>
          <w:placeholder>
            <w:docPart w:val="9C1D09D0AFF94BCD90E913822935ACA1"/>
          </w:placeholder>
          <w:temporary/>
          <w:showingPlcHdr/>
          <w15:appearance w15:val="hidden"/>
        </w:sdtPr>
        <w:sdtEndPr/>
        <w:sdtContent>
          <w:r w:rsidR="00C23407" w:rsidRPr="00AC5CE6">
            <w:t>agenda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2951AA" w14:paraId="0E49B3A7" w14:textId="77777777" w:rsidTr="001F1E06">
        <w:tc>
          <w:tcPr>
            <w:tcW w:w="7064" w:type="dxa"/>
          </w:tcPr>
          <w:p w14:paraId="2EED4FEB" w14:textId="0028B25A" w:rsidR="000A092C" w:rsidRPr="002951AA" w:rsidRDefault="003A79BA" w:rsidP="00906A58">
            <w:pPr>
              <w:pStyle w:val="Heading2"/>
            </w:pPr>
            <w:sdt>
              <w:sdtPr>
                <w:alias w:val="Enter meeting title:"/>
                <w:tag w:val="Enter meeting title:"/>
                <w:id w:val="2141373646"/>
                <w:placeholder>
                  <w:docPart w:val="481E289B0D82499DBB648BAAFF46D80B"/>
                </w:placeholder>
                <w:temporary/>
                <w:showingPlcHdr/>
                <w15:appearance w15:val="hidden"/>
              </w:sdtPr>
              <w:sdtEndPr/>
              <w:sdtContent>
                <w:r w:rsidR="00891FF4" w:rsidRPr="002951AA">
                  <w:t>Meeting title</w:t>
                </w:r>
              </w:sdtContent>
            </w:sdt>
            <w:r w:rsidR="00891FF4">
              <w:t xml:space="preserve"> (Type </w:t>
            </w:r>
            <w:r w:rsidR="00891FF4" w:rsidRPr="00906A58">
              <w:t>over</w:t>
            </w:r>
            <w:r w:rsidR="00891FF4">
              <w:t xml:space="preserve"> this text to replace)</w:t>
            </w:r>
          </w:p>
        </w:tc>
        <w:tc>
          <w:tcPr>
            <w:tcW w:w="3736" w:type="dxa"/>
          </w:tcPr>
          <w:p w14:paraId="5CA90633" w14:textId="1CBA7E2E" w:rsidR="00A20344" w:rsidRPr="002951AA" w:rsidRDefault="003A79BA" w:rsidP="001F1E06">
            <w:pPr>
              <w:pStyle w:val="Date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nter date:"/>
                <w:tag w:val="Enter date:"/>
                <w:id w:val="-1805846920"/>
                <w:placeholder>
                  <w:docPart w:val="16DE0C90FBB94E07A28B5DD4DB24F5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2951AA">
                  <w:rPr>
                    <w:rFonts w:cs="Arial"/>
                  </w:rPr>
                  <w:t>Date</w:t>
                </w:r>
              </w:sdtContent>
            </w:sdt>
          </w:p>
          <w:p w14:paraId="5B5FC7CA" w14:textId="77777777" w:rsidR="000A092C" w:rsidRDefault="003A79BA" w:rsidP="009A1291">
            <w:pPr>
              <w:pStyle w:val="Heading3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nter meeting start time:"/>
                <w:tag w:val="Enter meeting start time:"/>
                <w:id w:val="707305488"/>
                <w:placeholder>
                  <w:docPart w:val="F257593D497E41B9BA508256673A74AD"/>
                </w:placeholder>
                <w:temporary/>
                <w:showingPlcHdr/>
                <w15:appearance w15:val="hidden"/>
              </w:sdtPr>
              <w:sdtEndPr/>
              <w:sdtContent>
                <w:r w:rsidR="001534F4" w:rsidRPr="002951AA">
                  <w:rPr>
                    <w:rFonts w:cs="Arial"/>
                  </w:rPr>
                  <w:t>Start time</w:t>
                </w:r>
              </w:sdtContent>
            </w:sdt>
            <w:r w:rsidR="00A20344" w:rsidRPr="002951AA">
              <w:rPr>
                <w:rFonts w:cs="Arial"/>
              </w:rPr>
              <w:t xml:space="preserve"> </w:t>
            </w:r>
            <w:r w:rsidR="001F1E06" w:rsidRPr="002951AA">
              <w:rPr>
                <w:rFonts w:cs="Arial"/>
              </w:rPr>
              <w:t>–</w:t>
            </w:r>
            <w:r w:rsidR="00A20344" w:rsidRPr="002951A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nter meeting end time:"/>
                <w:tag w:val="Enter meeting end time:"/>
                <w:id w:val="-239415510"/>
                <w:placeholder>
                  <w:docPart w:val="1D262DD586CC4107AAD60F45AEA28FDB"/>
                </w:placeholder>
                <w:temporary/>
                <w:showingPlcHdr/>
                <w15:appearance w15:val="hidden"/>
              </w:sdtPr>
              <w:sdtEndPr/>
              <w:sdtContent>
                <w:r w:rsidR="009A1291" w:rsidRPr="002951AA">
                  <w:rPr>
                    <w:rFonts w:cs="Arial"/>
                  </w:rPr>
                  <w:t>End time</w:t>
                </w:r>
              </w:sdtContent>
            </w:sdt>
          </w:p>
          <w:p w14:paraId="0480747E" w14:textId="77777777" w:rsidR="00691ABD" w:rsidRDefault="00691ABD" w:rsidP="009A1291">
            <w:pPr>
              <w:pStyle w:val="Heading3"/>
              <w:rPr>
                <w:rFonts w:cs="Arial"/>
              </w:rPr>
            </w:pPr>
          </w:p>
          <w:p w14:paraId="4F01ACA9" w14:textId="77777777" w:rsidR="00691ABD" w:rsidRPr="002951AA" w:rsidRDefault="00691ABD" w:rsidP="009A1291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 xml:space="preserve">Location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7796"/>
      </w:tblGrid>
      <w:tr w:rsidR="000A092C" w:rsidRPr="002951AA" w14:paraId="6C638CF8" w14:textId="77777777" w:rsidTr="001F1E06">
        <w:tc>
          <w:tcPr>
            <w:tcW w:w="2790" w:type="dxa"/>
            <w:tcMar>
              <w:top w:w="0" w:type="dxa"/>
            </w:tcMar>
          </w:tcPr>
          <w:p w14:paraId="3C7DC27E" w14:textId="77777777" w:rsidR="000A092C" w:rsidRPr="00FD2FA5" w:rsidRDefault="003A79BA" w:rsidP="00FD2FA5">
            <w:pPr>
              <w:pStyle w:val="Heading3"/>
              <w:outlineLvl w:val="2"/>
            </w:pPr>
            <w:sdt>
              <w:sdtPr>
                <w:alias w:val="Meeting called by:"/>
                <w:tag w:val="Meeting called by:"/>
                <w:id w:val="-1511293198"/>
                <w:placeholder>
                  <w:docPart w:val="6FA303C22BFF48498CB75088268CFC63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FD2FA5">
                  <w:t>Meeting called by</w:t>
                </w:r>
              </w:sdtContent>
            </w:sdt>
            <w:r w:rsidR="008762E1" w:rsidRPr="00FD2FA5">
              <w:t>:</w:t>
            </w:r>
          </w:p>
        </w:tc>
        <w:tc>
          <w:tcPr>
            <w:tcW w:w="8010" w:type="dxa"/>
            <w:tcMar>
              <w:top w:w="0" w:type="dxa"/>
            </w:tcMar>
          </w:tcPr>
          <w:p w14:paraId="3F9B37C9" w14:textId="77777777" w:rsidR="008762E1" w:rsidRPr="00891FF4" w:rsidRDefault="008762E1" w:rsidP="008762E1">
            <w:pPr>
              <w:spacing w:after="40"/>
              <w:rPr>
                <w:rFonts w:cs="Arial"/>
              </w:rPr>
            </w:pPr>
          </w:p>
          <w:p w14:paraId="40B7F5F5" w14:textId="77777777" w:rsidR="000A092C" w:rsidRPr="00891FF4" w:rsidRDefault="000A092C" w:rsidP="008762E1">
            <w:pPr>
              <w:spacing w:after="40"/>
              <w:rPr>
                <w:rFonts w:cs="Arial"/>
              </w:rPr>
            </w:pPr>
          </w:p>
        </w:tc>
      </w:tr>
      <w:tr w:rsidR="000A092C" w:rsidRPr="002951AA" w14:paraId="6EC9ED41" w14:textId="77777777" w:rsidTr="001F1E06">
        <w:tc>
          <w:tcPr>
            <w:tcW w:w="2790" w:type="dxa"/>
          </w:tcPr>
          <w:p w14:paraId="4224058C" w14:textId="77777777" w:rsidR="000A092C" w:rsidRPr="00FD2FA5" w:rsidRDefault="003A79BA" w:rsidP="00FD2FA5">
            <w:pPr>
              <w:pStyle w:val="Heading3"/>
              <w:outlineLvl w:val="2"/>
            </w:pPr>
            <w:sdt>
              <w:sdtPr>
                <w:alias w:val="Attendees:"/>
                <w:tag w:val="Attendees:"/>
                <w:id w:val="-390809338"/>
                <w:placeholder>
                  <w:docPart w:val="116588E051274E8A8553D2B94B5DDA8E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367AA6" w:rsidRPr="00FD2FA5">
                  <w:t>Attendees:</w:t>
                </w:r>
                <w:bookmarkEnd w:id="0"/>
              </w:sdtContent>
            </w:sdt>
          </w:p>
        </w:tc>
        <w:tc>
          <w:tcPr>
            <w:tcW w:w="8010" w:type="dxa"/>
          </w:tcPr>
          <w:p w14:paraId="7AF5A4A5" w14:textId="77777777" w:rsidR="008762E1" w:rsidRPr="00891FF4" w:rsidRDefault="008762E1" w:rsidP="008762E1">
            <w:pPr>
              <w:spacing w:after="40"/>
              <w:rPr>
                <w:rFonts w:cs="Arial"/>
              </w:rPr>
            </w:pPr>
          </w:p>
          <w:p w14:paraId="3CBA5783" w14:textId="77777777" w:rsidR="000A092C" w:rsidRPr="00891FF4" w:rsidRDefault="000A092C" w:rsidP="008762E1">
            <w:pPr>
              <w:spacing w:after="40"/>
              <w:rPr>
                <w:rFonts w:cs="Arial"/>
              </w:rPr>
            </w:pPr>
          </w:p>
          <w:p w14:paraId="53BC02F2" w14:textId="77777777" w:rsidR="008762E1" w:rsidRPr="00891FF4" w:rsidRDefault="008762E1" w:rsidP="008762E1">
            <w:pPr>
              <w:spacing w:after="40"/>
              <w:rPr>
                <w:rFonts w:cs="Arial"/>
              </w:rPr>
            </w:pPr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7796"/>
      </w:tblGrid>
      <w:tr w:rsidR="008762E1" w:rsidRPr="002951AA" w14:paraId="08433215" w14:textId="77777777" w:rsidTr="002C4DE9">
        <w:tc>
          <w:tcPr>
            <w:tcW w:w="2716" w:type="dxa"/>
            <w:tcMar>
              <w:top w:w="331" w:type="dxa"/>
            </w:tcMar>
          </w:tcPr>
          <w:p w14:paraId="539FD3AB" w14:textId="77777777" w:rsidR="008762E1" w:rsidRPr="00891FF4" w:rsidRDefault="008762E1" w:rsidP="00B91837">
            <w:pPr>
              <w:pStyle w:val="Heading3"/>
              <w:rPr>
                <w:rFonts w:cs="Arial"/>
                <w:b w:val="0"/>
                <w:color w:val="auto"/>
              </w:rPr>
            </w:pPr>
          </w:p>
          <w:p w14:paraId="3588271B" w14:textId="77777777" w:rsidR="00691ABD" w:rsidRPr="00891FF4" w:rsidRDefault="00691ABD" w:rsidP="00B91837">
            <w:pPr>
              <w:pStyle w:val="Heading3"/>
              <w:rPr>
                <w:rFonts w:cs="Arial"/>
                <w:b w:val="0"/>
                <w:color w:val="auto"/>
              </w:rPr>
            </w:pPr>
          </w:p>
          <w:p w14:paraId="4351046F" w14:textId="77777777" w:rsidR="00691ABD" w:rsidRPr="00891FF4" w:rsidRDefault="00691ABD" w:rsidP="00B91837">
            <w:pPr>
              <w:pStyle w:val="Heading3"/>
              <w:rPr>
                <w:rFonts w:cs="Arial"/>
                <w:b w:val="0"/>
                <w:color w:val="auto"/>
              </w:rPr>
            </w:pPr>
          </w:p>
          <w:p w14:paraId="1623F70F" w14:textId="77777777" w:rsidR="00691ABD" w:rsidRPr="00891FF4" w:rsidRDefault="00691ABD" w:rsidP="00B91837">
            <w:pPr>
              <w:pStyle w:val="Heading3"/>
              <w:rPr>
                <w:rFonts w:cs="Arial"/>
                <w:b w:val="0"/>
                <w:color w:val="auto"/>
              </w:rPr>
            </w:pPr>
          </w:p>
          <w:p w14:paraId="7CC9C107" w14:textId="77777777" w:rsidR="00691ABD" w:rsidRPr="00891FF4" w:rsidRDefault="00691ABD" w:rsidP="00B91837">
            <w:pPr>
              <w:pStyle w:val="Heading3"/>
              <w:rPr>
                <w:rFonts w:cs="Arial"/>
                <w:b w:val="0"/>
                <w:color w:val="auto"/>
              </w:rPr>
            </w:pPr>
          </w:p>
          <w:p w14:paraId="62FF2DCA" w14:textId="77777777" w:rsidR="00691ABD" w:rsidRPr="00891FF4" w:rsidRDefault="00691ABD" w:rsidP="00B91837">
            <w:pPr>
              <w:pStyle w:val="Heading3"/>
              <w:rPr>
                <w:rFonts w:cs="Arial"/>
                <w:b w:val="0"/>
                <w:color w:val="auto"/>
              </w:rPr>
            </w:pPr>
          </w:p>
          <w:p w14:paraId="728C8F26" w14:textId="77777777" w:rsidR="00691ABD" w:rsidRPr="00891FF4" w:rsidRDefault="00691ABD" w:rsidP="00B91837">
            <w:pPr>
              <w:pStyle w:val="Heading3"/>
              <w:rPr>
                <w:rFonts w:cs="Arial"/>
                <w:b w:val="0"/>
                <w:color w:val="auto"/>
              </w:rPr>
            </w:pPr>
          </w:p>
          <w:p w14:paraId="155C8CCF" w14:textId="77777777" w:rsidR="00691ABD" w:rsidRPr="00891FF4" w:rsidRDefault="00691ABD" w:rsidP="00B91837">
            <w:pPr>
              <w:pStyle w:val="Heading3"/>
              <w:rPr>
                <w:rFonts w:cs="Arial"/>
                <w:b w:val="0"/>
                <w:color w:val="auto"/>
              </w:rPr>
            </w:pPr>
          </w:p>
          <w:p w14:paraId="1A92992C" w14:textId="77777777" w:rsidR="00691ABD" w:rsidRPr="00891FF4" w:rsidRDefault="00691ABD" w:rsidP="00B91837">
            <w:pPr>
              <w:pStyle w:val="Heading3"/>
              <w:rPr>
                <w:rFonts w:cs="Arial"/>
                <w:b w:val="0"/>
                <w:color w:val="auto"/>
              </w:rPr>
            </w:pPr>
          </w:p>
          <w:p w14:paraId="050AFAC4" w14:textId="77777777" w:rsidR="00691ABD" w:rsidRPr="00891FF4" w:rsidRDefault="00691ABD" w:rsidP="00B91837">
            <w:pPr>
              <w:pStyle w:val="Heading3"/>
              <w:rPr>
                <w:rFonts w:cs="Arial"/>
                <w:b w:val="0"/>
                <w:color w:val="auto"/>
              </w:rPr>
            </w:pPr>
          </w:p>
          <w:p w14:paraId="1142D326" w14:textId="77777777" w:rsidR="00691ABD" w:rsidRPr="00891FF4" w:rsidRDefault="00691ABD" w:rsidP="00B91837">
            <w:pPr>
              <w:pStyle w:val="Heading3"/>
              <w:rPr>
                <w:rFonts w:cs="Arial"/>
                <w:b w:val="0"/>
                <w:color w:val="auto"/>
              </w:rPr>
            </w:pPr>
          </w:p>
          <w:p w14:paraId="4BAB1725" w14:textId="77777777" w:rsidR="00691ABD" w:rsidRPr="00891FF4" w:rsidRDefault="00691ABD" w:rsidP="00B91837">
            <w:pPr>
              <w:pStyle w:val="Heading3"/>
              <w:rPr>
                <w:rFonts w:cs="Arial"/>
                <w:b w:val="0"/>
                <w:color w:val="auto"/>
              </w:rPr>
            </w:pPr>
          </w:p>
          <w:p w14:paraId="7DA3C513" w14:textId="77777777" w:rsidR="00691ABD" w:rsidRPr="00891FF4" w:rsidRDefault="00691ABD" w:rsidP="00B91837">
            <w:pPr>
              <w:pStyle w:val="Heading3"/>
              <w:rPr>
                <w:rFonts w:cs="Arial"/>
                <w:b w:val="0"/>
                <w:color w:val="auto"/>
              </w:rPr>
            </w:pPr>
          </w:p>
          <w:p w14:paraId="0ECC538E" w14:textId="77777777" w:rsidR="00691ABD" w:rsidRPr="00891FF4" w:rsidRDefault="00691ABD" w:rsidP="00B91837">
            <w:pPr>
              <w:pStyle w:val="Heading3"/>
              <w:rPr>
                <w:rFonts w:cs="Arial"/>
                <w:b w:val="0"/>
                <w:color w:val="auto"/>
              </w:rPr>
            </w:pPr>
          </w:p>
          <w:p w14:paraId="4FAE268F" w14:textId="77777777" w:rsidR="00691ABD" w:rsidRPr="00891FF4" w:rsidRDefault="00691ABD" w:rsidP="00B91837">
            <w:pPr>
              <w:pStyle w:val="Heading3"/>
              <w:rPr>
                <w:rFonts w:cs="Arial"/>
                <w:b w:val="0"/>
                <w:color w:val="auto"/>
              </w:rPr>
            </w:pPr>
          </w:p>
          <w:p w14:paraId="670A09B9" w14:textId="77777777" w:rsidR="00691ABD" w:rsidRPr="00891FF4" w:rsidRDefault="00691ABD" w:rsidP="00B91837">
            <w:pPr>
              <w:pStyle w:val="Heading3"/>
              <w:rPr>
                <w:rFonts w:cs="Arial"/>
                <w:b w:val="0"/>
                <w:color w:val="auto"/>
              </w:rPr>
            </w:pPr>
          </w:p>
        </w:tc>
        <w:tc>
          <w:tcPr>
            <w:tcW w:w="7796" w:type="dxa"/>
            <w:tcMar>
              <w:top w:w="331" w:type="dxa"/>
            </w:tcMar>
          </w:tcPr>
          <w:p w14:paraId="0723ECE1" w14:textId="77777777" w:rsidR="008762E1" w:rsidRPr="00891FF4" w:rsidRDefault="008762E1">
            <w:pPr>
              <w:pStyle w:val="Heading3"/>
              <w:rPr>
                <w:rFonts w:cs="Arial"/>
                <w:b w:val="0"/>
                <w:color w:val="auto"/>
              </w:rPr>
            </w:pPr>
          </w:p>
        </w:tc>
      </w:tr>
    </w:tbl>
    <w:p w14:paraId="14E507E7" w14:textId="77777777" w:rsidR="002951AA" w:rsidRDefault="002951AA">
      <w:pPr>
        <w:pStyle w:val="Heading2"/>
        <w:rPr>
          <w:rFonts w:cs="Arial"/>
        </w:rPr>
      </w:pPr>
    </w:p>
    <w:p w14:paraId="316CEC34" w14:textId="77777777" w:rsidR="000A092C" w:rsidRPr="002951AA" w:rsidRDefault="003A79BA">
      <w:pPr>
        <w:pStyle w:val="Heading2"/>
        <w:rPr>
          <w:rFonts w:cs="Arial"/>
        </w:rPr>
      </w:pPr>
      <w:sdt>
        <w:sdtPr>
          <w:rPr>
            <w:rFonts w:cs="Arial"/>
          </w:rPr>
          <w:alias w:val="Additional instructions:"/>
          <w:tag w:val="Additional instructions:"/>
          <w:id w:val="-1872839191"/>
          <w:placeholder>
            <w:docPart w:val="84C857895A8340BF94857661AC7797A6"/>
          </w:placeholder>
          <w:temporary/>
          <w:showingPlcHdr/>
          <w15:appearance w15:val="hidden"/>
        </w:sdtPr>
        <w:sdtEndPr/>
        <w:sdtContent>
          <w:r w:rsidR="00CD75B8" w:rsidRPr="00D23946">
            <w:rPr>
              <w:rFonts w:cs="Arial"/>
            </w:rPr>
            <w:t>Additional Instructions:</w:t>
          </w:r>
        </w:sdtContent>
      </w:sdt>
    </w:p>
    <w:p w14:paraId="3AAE6513" w14:textId="77777777" w:rsidR="00E40A6B" w:rsidRDefault="003A79BA">
      <w:pPr>
        <w:rPr>
          <w:rFonts w:cs="Arial"/>
        </w:rPr>
      </w:pPr>
      <w:sdt>
        <w:sdtPr>
          <w:rPr>
            <w:rFonts w:cs="Arial"/>
          </w:rPr>
          <w:alias w:val="Enter instructions, comments or directions:"/>
          <w:tag w:val="Enter instructions, comments or directions:"/>
          <w:id w:val="1200751678"/>
          <w:placeholder>
            <w:docPart w:val="6FB9F6DCCD664C49B5291A77D937C001"/>
          </w:placeholder>
          <w:temporary/>
          <w:showingPlcHdr/>
          <w15:appearance w15:val="hidden"/>
        </w:sdtPr>
        <w:sdtEndPr/>
        <w:sdtContent>
          <w:r w:rsidR="00CD75B8" w:rsidRPr="002951AA">
            <w:rPr>
              <w:rFonts w:cs="Arial"/>
            </w:rPr>
            <w:t>Use this section for additional instructions, comments, or directions.</w:t>
          </w:r>
        </w:sdtContent>
      </w:sdt>
    </w:p>
    <w:p w14:paraId="4F68701B" w14:textId="77777777" w:rsidR="002951AA" w:rsidRDefault="002951AA">
      <w:pPr>
        <w:rPr>
          <w:rFonts w:cs="Arial"/>
        </w:rPr>
      </w:pPr>
    </w:p>
    <w:p w14:paraId="74A18C5B" w14:textId="77777777" w:rsidR="002951AA" w:rsidRPr="002951AA" w:rsidRDefault="002951AA">
      <w:pPr>
        <w:rPr>
          <w:rFonts w:cs="Arial"/>
        </w:rPr>
      </w:pPr>
    </w:p>
    <w:sectPr w:rsidR="002951AA" w:rsidRPr="002951AA" w:rsidSect="00697C13">
      <w:footerReference w:type="default" r:id="rId8"/>
      <w:headerReference w:type="first" r:id="rId9"/>
      <w:footerReference w:type="first" r:id="rId10"/>
      <w:pgSz w:w="12240" w:h="15840"/>
      <w:pgMar w:top="2160" w:right="864" w:bottom="864" w:left="864" w:header="51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84038" w14:textId="77777777" w:rsidR="003A79BA" w:rsidRDefault="003A79BA">
      <w:pPr>
        <w:spacing w:after="0"/>
      </w:pPr>
      <w:r>
        <w:separator/>
      </w:r>
    </w:p>
  </w:endnote>
  <w:endnote w:type="continuationSeparator" w:id="0">
    <w:p w14:paraId="5CB39663" w14:textId="77777777" w:rsidR="003A79BA" w:rsidRDefault="003A79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B1F50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444A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9F27" w14:textId="77777777" w:rsidR="002951AA" w:rsidRPr="002951AA" w:rsidRDefault="002951AA" w:rsidP="008D09A8">
    <w:pPr>
      <w:pStyle w:val="Footer"/>
      <w:ind w:left="-4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89A4E" w14:textId="77777777" w:rsidR="003A79BA" w:rsidRDefault="003A79BA">
      <w:pPr>
        <w:spacing w:after="0"/>
      </w:pPr>
      <w:r>
        <w:separator/>
      </w:r>
    </w:p>
  </w:footnote>
  <w:footnote w:type="continuationSeparator" w:id="0">
    <w:p w14:paraId="715423AA" w14:textId="77777777" w:rsidR="003A79BA" w:rsidRDefault="003A79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32EE" w14:textId="77777777" w:rsidR="002951AA" w:rsidRDefault="00382A97" w:rsidP="00697C13">
    <w:pPr>
      <w:pStyle w:val="Header"/>
      <w:ind w:left="-227"/>
    </w:pPr>
    <w:r>
      <w:rPr>
        <w:noProof/>
        <w:lang w:eastAsia="en-US"/>
      </w:rPr>
      <w:drawing>
        <wp:inline distT="0" distB="0" distL="0" distR="0" wp14:anchorId="2B39E454" wp14:editId="023F226F">
          <wp:extent cx="2040998" cy="720047"/>
          <wp:effectExtent l="0" t="0" r="3810" b="444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IT_Standar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0998" cy="720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AA"/>
    <w:rsid w:val="000249A1"/>
    <w:rsid w:val="000378D6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951AA"/>
    <w:rsid w:val="002A4188"/>
    <w:rsid w:val="002B7342"/>
    <w:rsid w:val="002C543F"/>
    <w:rsid w:val="002D0BE6"/>
    <w:rsid w:val="002E767B"/>
    <w:rsid w:val="00315B98"/>
    <w:rsid w:val="0033061E"/>
    <w:rsid w:val="00331681"/>
    <w:rsid w:val="00367AA6"/>
    <w:rsid w:val="00374B4A"/>
    <w:rsid w:val="00382A97"/>
    <w:rsid w:val="003A79BA"/>
    <w:rsid w:val="003E0C20"/>
    <w:rsid w:val="003F2773"/>
    <w:rsid w:val="004444AA"/>
    <w:rsid w:val="00473C52"/>
    <w:rsid w:val="004A70C6"/>
    <w:rsid w:val="004C1FF3"/>
    <w:rsid w:val="004E2C7C"/>
    <w:rsid w:val="00515F34"/>
    <w:rsid w:val="005313E1"/>
    <w:rsid w:val="00566DB3"/>
    <w:rsid w:val="0057139B"/>
    <w:rsid w:val="00587B03"/>
    <w:rsid w:val="00592A8A"/>
    <w:rsid w:val="00595798"/>
    <w:rsid w:val="005A584C"/>
    <w:rsid w:val="005A723D"/>
    <w:rsid w:val="005F2B76"/>
    <w:rsid w:val="005F6C73"/>
    <w:rsid w:val="006017DA"/>
    <w:rsid w:val="00614675"/>
    <w:rsid w:val="00691ABD"/>
    <w:rsid w:val="00697C13"/>
    <w:rsid w:val="00704D5F"/>
    <w:rsid w:val="00737C01"/>
    <w:rsid w:val="00754EAE"/>
    <w:rsid w:val="007A0EE1"/>
    <w:rsid w:val="007B7E1B"/>
    <w:rsid w:val="007C4DF9"/>
    <w:rsid w:val="00826C85"/>
    <w:rsid w:val="00830E41"/>
    <w:rsid w:val="008762E1"/>
    <w:rsid w:val="0087638A"/>
    <w:rsid w:val="00891FF4"/>
    <w:rsid w:val="008A4F30"/>
    <w:rsid w:val="008C79E3"/>
    <w:rsid w:val="008D09A8"/>
    <w:rsid w:val="008D366D"/>
    <w:rsid w:val="00905D41"/>
    <w:rsid w:val="00906A58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71319"/>
    <w:rsid w:val="00A97B7C"/>
    <w:rsid w:val="00AC4B36"/>
    <w:rsid w:val="00AC5CE6"/>
    <w:rsid w:val="00AE451A"/>
    <w:rsid w:val="00B01209"/>
    <w:rsid w:val="00B70BDE"/>
    <w:rsid w:val="00B77387"/>
    <w:rsid w:val="00B81937"/>
    <w:rsid w:val="00B91837"/>
    <w:rsid w:val="00BC3826"/>
    <w:rsid w:val="00BD0D11"/>
    <w:rsid w:val="00BF39E8"/>
    <w:rsid w:val="00C23407"/>
    <w:rsid w:val="00C50678"/>
    <w:rsid w:val="00C60419"/>
    <w:rsid w:val="00C75A33"/>
    <w:rsid w:val="00C8725D"/>
    <w:rsid w:val="00C8758B"/>
    <w:rsid w:val="00CD75B8"/>
    <w:rsid w:val="00CE5973"/>
    <w:rsid w:val="00D1308E"/>
    <w:rsid w:val="00D23946"/>
    <w:rsid w:val="00D31F80"/>
    <w:rsid w:val="00D41BDE"/>
    <w:rsid w:val="00D45562"/>
    <w:rsid w:val="00D54AF3"/>
    <w:rsid w:val="00D952A3"/>
    <w:rsid w:val="00E25967"/>
    <w:rsid w:val="00E30299"/>
    <w:rsid w:val="00E40A6B"/>
    <w:rsid w:val="00E50EF9"/>
    <w:rsid w:val="00E77C76"/>
    <w:rsid w:val="00EA4EC2"/>
    <w:rsid w:val="00EC4945"/>
    <w:rsid w:val="00EF18D0"/>
    <w:rsid w:val="00EF766B"/>
    <w:rsid w:val="00F009B0"/>
    <w:rsid w:val="00F03B0E"/>
    <w:rsid w:val="00F40B24"/>
    <w:rsid w:val="00F4140C"/>
    <w:rsid w:val="00F666AB"/>
    <w:rsid w:val="00F92B9B"/>
    <w:rsid w:val="00F97074"/>
    <w:rsid w:val="00FC36C6"/>
    <w:rsid w:val="00FC6D97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FD4B9"/>
  <w15:chartTrackingRefBased/>
  <w15:docId w15:val="{43460C11-F81D-4340-BCD1-C2DDC198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1AA"/>
    <w:rPr>
      <w:rFonts w:ascii="Arial" w:hAnsi="Arial"/>
    </w:rPr>
  </w:style>
  <w:style w:type="paragraph" w:styleId="Heading1">
    <w:name w:val="heading 1"/>
    <w:basedOn w:val="Normal"/>
    <w:link w:val="Heading1Char"/>
    <w:autoRedefine/>
    <w:uiPriority w:val="9"/>
    <w:qFormat/>
    <w:rsid w:val="00D1308E"/>
    <w:pPr>
      <w:keepNext/>
      <w:keepLines/>
      <w:spacing w:after="480"/>
      <w:contextualSpacing/>
      <w:jc w:val="right"/>
      <w:outlineLvl w:val="0"/>
    </w:pPr>
    <w:rPr>
      <w:rFonts w:ascii="Arial Narrow" w:eastAsiaTheme="majorEastAsia" w:hAnsi="Arial Narrow" w:cs="Times New Roman (Headings CS)"/>
      <w:b/>
      <w:bCs/>
      <w:caps/>
      <w:color w:val="003C71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D23946"/>
    <w:pPr>
      <w:keepNext/>
      <w:keepLines/>
      <w:spacing w:after="20"/>
      <w:contextualSpacing/>
      <w:outlineLvl w:val="1"/>
    </w:pPr>
    <w:rPr>
      <w:rFonts w:eastAsiaTheme="majorEastAsia" w:cstheme="majorBidi"/>
      <w:b/>
      <w:bCs/>
      <w:color w:val="007DBD"/>
      <w:sz w:val="2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D1308E"/>
    <w:pPr>
      <w:spacing w:after="40"/>
      <w:contextualSpacing/>
      <w:outlineLvl w:val="2"/>
    </w:pPr>
    <w:rPr>
      <w:rFonts w:eastAsiaTheme="majorEastAsia" w:cstheme="majorBidi"/>
      <w:b/>
      <w:bCs/>
      <w:color w:val="003C7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08E"/>
    <w:rPr>
      <w:rFonts w:ascii="Arial Narrow" w:eastAsiaTheme="majorEastAsia" w:hAnsi="Arial Narrow" w:cs="Times New Roman (Headings CS)"/>
      <w:b/>
      <w:bCs/>
      <w:caps/>
      <w:color w:val="003C7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D23946"/>
    <w:rPr>
      <w:rFonts w:ascii="Arial" w:eastAsiaTheme="majorEastAsia" w:hAnsi="Arial" w:cstheme="majorBidi"/>
      <w:b/>
      <w:bCs/>
      <w:color w:val="007D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308E"/>
    <w:rPr>
      <w:rFonts w:ascii="Arial" w:eastAsiaTheme="majorEastAsia" w:hAnsi="Arial" w:cstheme="majorBidi"/>
      <w:b/>
      <w:bCs/>
      <w:color w:val="003C71"/>
      <w:sz w:val="24"/>
      <w:szCs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100534041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1D09D0AFF94BCD90E913822935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66926-F03E-4766-8E29-93F2E6D902C4}"/>
      </w:docPartPr>
      <w:docPartBody>
        <w:p w:rsidR="00107896" w:rsidRDefault="00FF6415">
          <w:pPr>
            <w:pStyle w:val="9C1D09D0AFF94BCD90E913822935ACA1"/>
          </w:pPr>
          <w:r w:rsidRPr="00A20344">
            <w:t>agenda</w:t>
          </w:r>
        </w:p>
      </w:docPartBody>
    </w:docPart>
    <w:docPart>
      <w:docPartPr>
        <w:name w:val="16DE0C90FBB94E07A28B5DD4DB24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CED2B-4A43-43EA-8B8E-E8B3599C7028}"/>
      </w:docPartPr>
      <w:docPartBody>
        <w:p w:rsidR="00107896" w:rsidRDefault="00FF6415">
          <w:pPr>
            <w:pStyle w:val="16DE0C90FBB94E07A28B5DD4DB24F590"/>
          </w:pPr>
          <w:r w:rsidRPr="00A20344">
            <w:t>Date</w:t>
          </w:r>
        </w:p>
      </w:docPartBody>
    </w:docPart>
    <w:docPart>
      <w:docPartPr>
        <w:name w:val="F257593D497E41B9BA508256673A7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008BD-D54D-4B66-A0CF-E89E668D97AB}"/>
      </w:docPartPr>
      <w:docPartBody>
        <w:p w:rsidR="00107896" w:rsidRDefault="00FF6415">
          <w:pPr>
            <w:pStyle w:val="F257593D497E41B9BA508256673A74AD"/>
          </w:pPr>
          <w:r>
            <w:t>Start time</w:t>
          </w:r>
        </w:p>
      </w:docPartBody>
    </w:docPart>
    <w:docPart>
      <w:docPartPr>
        <w:name w:val="1D262DD586CC4107AAD60F45AEA2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D763-6481-4FBE-9039-909F800F7986}"/>
      </w:docPartPr>
      <w:docPartBody>
        <w:p w:rsidR="00107896" w:rsidRDefault="00FF6415">
          <w:pPr>
            <w:pStyle w:val="1D262DD586CC4107AAD60F45AEA28FDB"/>
          </w:pPr>
          <w:r>
            <w:t>End time</w:t>
          </w:r>
        </w:p>
      </w:docPartBody>
    </w:docPart>
    <w:docPart>
      <w:docPartPr>
        <w:name w:val="6FA303C22BFF48498CB75088268C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692A-F755-4233-9B1E-90BFE8811E7E}"/>
      </w:docPartPr>
      <w:docPartBody>
        <w:p w:rsidR="00107896" w:rsidRDefault="00FF6415">
          <w:pPr>
            <w:pStyle w:val="6FA303C22BFF48498CB75088268CFC63"/>
          </w:pPr>
          <w:r w:rsidRPr="00A20344">
            <w:t>Meeting called by</w:t>
          </w:r>
        </w:p>
      </w:docPartBody>
    </w:docPart>
    <w:docPart>
      <w:docPartPr>
        <w:name w:val="116588E051274E8A8553D2B94B5D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83A9-5250-413B-9A0B-C76ABFCB03A2}"/>
      </w:docPartPr>
      <w:docPartBody>
        <w:p w:rsidR="00107896" w:rsidRDefault="00FF6415">
          <w:pPr>
            <w:pStyle w:val="116588E051274E8A8553D2B94B5DDA8E"/>
          </w:pPr>
          <w:r w:rsidRPr="00A20344">
            <w:t>Attendees:</w:t>
          </w:r>
        </w:p>
      </w:docPartBody>
    </w:docPart>
    <w:docPart>
      <w:docPartPr>
        <w:name w:val="84C857895A8340BF94857661AC77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CA11-4F00-4790-97F7-9152DFA59712}"/>
      </w:docPartPr>
      <w:docPartBody>
        <w:p w:rsidR="00107896" w:rsidRDefault="00FF6415">
          <w:pPr>
            <w:pStyle w:val="84C857895A8340BF94857661AC7797A6"/>
          </w:pPr>
          <w:r w:rsidRPr="00A20344">
            <w:t>Additional Instructions:</w:t>
          </w:r>
        </w:p>
      </w:docPartBody>
    </w:docPart>
    <w:docPart>
      <w:docPartPr>
        <w:name w:val="6FB9F6DCCD664C49B5291A77D937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355B-A6B2-414F-B9CD-943728A24B38}"/>
      </w:docPartPr>
      <w:docPartBody>
        <w:p w:rsidR="00107896" w:rsidRDefault="00FF6415">
          <w:pPr>
            <w:pStyle w:val="6FB9F6DCCD664C49B5291A77D937C001"/>
          </w:pPr>
          <w:r w:rsidRPr="00A20344">
            <w:t>Use this section for additional instructions, comments, or directions.</w:t>
          </w:r>
        </w:p>
      </w:docPartBody>
    </w:docPart>
    <w:docPart>
      <w:docPartPr>
        <w:name w:val="481E289B0D82499DBB648BAAFF46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682E6-58E2-4D4F-BF29-40E8D78E66E8}"/>
      </w:docPartPr>
      <w:docPartBody>
        <w:p w:rsidR="00C219EA" w:rsidRDefault="00794EC9" w:rsidP="00794EC9">
          <w:pPr>
            <w:pStyle w:val="481E289B0D82499DBB648BAAFF46D80B"/>
          </w:pPr>
          <w:r w:rsidRPr="00A20344">
            <w:t>Meeting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15"/>
    <w:rsid w:val="00107896"/>
    <w:rsid w:val="002B39E8"/>
    <w:rsid w:val="00794EC9"/>
    <w:rsid w:val="009C59C4"/>
    <w:rsid w:val="00AD0851"/>
    <w:rsid w:val="00C219EA"/>
    <w:rsid w:val="00C960D4"/>
    <w:rsid w:val="00CE3959"/>
    <w:rsid w:val="00FB77EF"/>
    <w:rsid w:val="00FE11F2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1D09D0AFF94BCD90E913822935ACA1">
    <w:name w:val="9C1D09D0AFF94BCD90E913822935ACA1"/>
  </w:style>
  <w:style w:type="paragraph" w:customStyle="1" w:styleId="A17C69CEF28348A18C299E3860030C75">
    <w:name w:val="A17C69CEF28348A18C299E3860030C75"/>
  </w:style>
  <w:style w:type="paragraph" w:customStyle="1" w:styleId="16DE0C90FBB94E07A28B5DD4DB24F590">
    <w:name w:val="16DE0C90FBB94E07A28B5DD4DB24F590"/>
  </w:style>
  <w:style w:type="paragraph" w:customStyle="1" w:styleId="F257593D497E41B9BA508256673A74AD">
    <w:name w:val="F257593D497E41B9BA508256673A74AD"/>
  </w:style>
  <w:style w:type="paragraph" w:customStyle="1" w:styleId="1D262DD586CC4107AAD60F45AEA28FDB">
    <w:name w:val="1D262DD586CC4107AAD60F45AEA28FDB"/>
  </w:style>
  <w:style w:type="paragraph" w:customStyle="1" w:styleId="6FA303C22BFF48498CB75088268CFC63">
    <w:name w:val="6FA303C22BFF48498CB75088268CFC63"/>
  </w:style>
  <w:style w:type="paragraph" w:customStyle="1" w:styleId="E2100F96EB9A44289740A693FCE3E4F0">
    <w:name w:val="E2100F96EB9A44289740A693FCE3E4F0"/>
  </w:style>
  <w:style w:type="paragraph" w:customStyle="1" w:styleId="116588E051274E8A8553D2B94B5DDA8E">
    <w:name w:val="116588E051274E8A8553D2B94B5DDA8E"/>
  </w:style>
  <w:style w:type="paragraph" w:customStyle="1" w:styleId="8DFC97A95E4F4FFC8C362A29EF1972E4">
    <w:name w:val="8DFC97A95E4F4FFC8C362A29EF1972E4"/>
  </w:style>
  <w:style w:type="paragraph" w:customStyle="1" w:styleId="9BB05BEEDF5C4B2E851F3D15E37B6730">
    <w:name w:val="9BB05BEEDF5C4B2E851F3D15E37B6730"/>
  </w:style>
  <w:style w:type="paragraph" w:customStyle="1" w:styleId="F0EAAEB35AF948818F515C823A94C30D">
    <w:name w:val="F0EAAEB35AF948818F515C823A94C30D"/>
  </w:style>
  <w:style w:type="paragraph" w:customStyle="1" w:styleId="E65414A73F37488C935D9437A6537D0D">
    <w:name w:val="E65414A73F37488C935D9437A6537D0D"/>
  </w:style>
  <w:style w:type="paragraph" w:customStyle="1" w:styleId="FEDC3B26496F4CBDA0CB26E962473344">
    <w:name w:val="FEDC3B26496F4CBDA0CB26E962473344"/>
  </w:style>
  <w:style w:type="paragraph" w:customStyle="1" w:styleId="0FB492CB2395458688E780378B70C28A">
    <w:name w:val="0FB492CB2395458688E780378B70C28A"/>
  </w:style>
  <w:style w:type="paragraph" w:customStyle="1" w:styleId="876B022D38634C64A5B4B1D5B7365C39">
    <w:name w:val="876B022D38634C64A5B4B1D5B7365C39"/>
  </w:style>
  <w:style w:type="paragraph" w:customStyle="1" w:styleId="5A07998A5BD0448FA9F373EFCF99CAAB">
    <w:name w:val="5A07998A5BD0448FA9F373EFCF99CAAB"/>
  </w:style>
  <w:style w:type="paragraph" w:customStyle="1" w:styleId="3318B91D41274402B9AC8476F7538BE2">
    <w:name w:val="3318B91D41274402B9AC8476F7538BE2"/>
  </w:style>
  <w:style w:type="paragraph" w:customStyle="1" w:styleId="AA2BAABE355B4326BA8D0D9BA9E204F1">
    <w:name w:val="AA2BAABE355B4326BA8D0D9BA9E204F1"/>
  </w:style>
  <w:style w:type="paragraph" w:customStyle="1" w:styleId="3D752127AF074E21B48085768194315C">
    <w:name w:val="3D752127AF074E21B48085768194315C"/>
  </w:style>
  <w:style w:type="paragraph" w:customStyle="1" w:styleId="38A061F0D6D642009B80D4578833333B">
    <w:name w:val="38A061F0D6D642009B80D4578833333B"/>
  </w:style>
  <w:style w:type="paragraph" w:customStyle="1" w:styleId="3775C999F716494CB0EF6F25AF1FD4B5">
    <w:name w:val="3775C999F716494CB0EF6F25AF1FD4B5"/>
  </w:style>
  <w:style w:type="paragraph" w:customStyle="1" w:styleId="EA66D2073B7845C1A9F2E9FCB643FFD0">
    <w:name w:val="EA66D2073B7845C1A9F2E9FCB643FFD0"/>
  </w:style>
  <w:style w:type="paragraph" w:customStyle="1" w:styleId="366A238D3FDF4BC89088365B3ED86A7D">
    <w:name w:val="366A238D3FDF4BC89088365B3ED86A7D"/>
  </w:style>
  <w:style w:type="paragraph" w:customStyle="1" w:styleId="66C6E96C42884D1A8C765D93E9F53EC3">
    <w:name w:val="66C6E96C42884D1A8C765D93E9F53EC3"/>
  </w:style>
  <w:style w:type="paragraph" w:customStyle="1" w:styleId="1FE0F3B1FC204054A3502C8E73DFAEA6">
    <w:name w:val="1FE0F3B1FC204054A3502C8E73DFAEA6"/>
  </w:style>
  <w:style w:type="paragraph" w:customStyle="1" w:styleId="8621AF82A752415389DD9E7C8FE20D84">
    <w:name w:val="8621AF82A752415389DD9E7C8FE20D84"/>
  </w:style>
  <w:style w:type="paragraph" w:customStyle="1" w:styleId="82BF99C581094F93B84821E7D8C843C4">
    <w:name w:val="82BF99C581094F93B84821E7D8C843C4"/>
  </w:style>
  <w:style w:type="paragraph" w:customStyle="1" w:styleId="1B59DEE0EF084E30AE312FEBB88F2366">
    <w:name w:val="1B59DEE0EF084E30AE312FEBB88F2366"/>
  </w:style>
  <w:style w:type="paragraph" w:customStyle="1" w:styleId="D9A8060586284080B73F5BC780AF8471">
    <w:name w:val="D9A8060586284080B73F5BC780AF8471"/>
  </w:style>
  <w:style w:type="paragraph" w:customStyle="1" w:styleId="91E984846DA7464A9DAB4BED32F71FF8">
    <w:name w:val="91E984846DA7464A9DAB4BED32F71FF8"/>
  </w:style>
  <w:style w:type="paragraph" w:customStyle="1" w:styleId="3A5916C41F384785BE27F19969BCA535">
    <w:name w:val="3A5916C41F384785BE27F19969BCA535"/>
  </w:style>
  <w:style w:type="paragraph" w:customStyle="1" w:styleId="38C012E9299642B2B318A72DB23F9A8D">
    <w:name w:val="38C012E9299642B2B318A72DB23F9A8D"/>
  </w:style>
  <w:style w:type="paragraph" w:customStyle="1" w:styleId="270CAF18AE48409FB4AFEC6CE274E4C6">
    <w:name w:val="270CAF18AE48409FB4AFEC6CE274E4C6"/>
  </w:style>
  <w:style w:type="paragraph" w:customStyle="1" w:styleId="50FBFF5EAE6F4258BE75E8F424B9EA53">
    <w:name w:val="50FBFF5EAE6F4258BE75E8F424B9EA53"/>
  </w:style>
  <w:style w:type="paragraph" w:customStyle="1" w:styleId="C01D1F4A946B4BD1A2C3FE27271EAB49">
    <w:name w:val="C01D1F4A946B4BD1A2C3FE27271EAB49"/>
  </w:style>
  <w:style w:type="paragraph" w:customStyle="1" w:styleId="B047D11776024E529F05D6BD5998BA9E">
    <w:name w:val="B047D11776024E529F05D6BD5998BA9E"/>
  </w:style>
  <w:style w:type="paragraph" w:customStyle="1" w:styleId="769144151DAB43CBACB33EDF21D545D0">
    <w:name w:val="769144151DAB43CBACB33EDF21D545D0"/>
  </w:style>
  <w:style w:type="paragraph" w:customStyle="1" w:styleId="B45B2040F3F641F687261EE7E6DC8491">
    <w:name w:val="B45B2040F3F641F687261EE7E6DC8491"/>
  </w:style>
  <w:style w:type="paragraph" w:customStyle="1" w:styleId="176EFE2CDBD2493AB5B18ABA496AF5A7">
    <w:name w:val="176EFE2CDBD2493AB5B18ABA496AF5A7"/>
  </w:style>
  <w:style w:type="paragraph" w:customStyle="1" w:styleId="D5354DA9BAFF4A889578E580FC45073C">
    <w:name w:val="D5354DA9BAFF4A889578E580FC45073C"/>
  </w:style>
  <w:style w:type="paragraph" w:customStyle="1" w:styleId="1E4BD1EFEDE649479B6C4AF6E7AFC3B7">
    <w:name w:val="1E4BD1EFEDE649479B6C4AF6E7AFC3B7"/>
  </w:style>
  <w:style w:type="paragraph" w:customStyle="1" w:styleId="8BBB5A84A2F2481D89877D2D602B66A9">
    <w:name w:val="8BBB5A84A2F2481D89877D2D602B66A9"/>
  </w:style>
  <w:style w:type="paragraph" w:customStyle="1" w:styleId="3F7C03926E194D53BB4BF61B1134C748">
    <w:name w:val="3F7C03926E194D53BB4BF61B1134C748"/>
  </w:style>
  <w:style w:type="paragraph" w:customStyle="1" w:styleId="9D958BAA38A54BB883B7753D7D9AAB7C">
    <w:name w:val="9D958BAA38A54BB883B7753D7D9AAB7C"/>
  </w:style>
  <w:style w:type="paragraph" w:customStyle="1" w:styleId="69DE2CCEE2084C5C9EDA9C4685A6BEFD">
    <w:name w:val="69DE2CCEE2084C5C9EDA9C4685A6BEFD"/>
  </w:style>
  <w:style w:type="paragraph" w:customStyle="1" w:styleId="D29755B657E24B378B52DE1403638E77">
    <w:name w:val="D29755B657E24B378B52DE1403638E77"/>
  </w:style>
  <w:style w:type="paragraph" w:customStyle="1" w:styleId="A7712FDC398F42479DA6048DF2012ECD">
    <w:name w:val="A7712FDC398F42479DA6048DF2012ECD"/>
  </w:style>
  <w:style w:type="paragraph" w:customStyle="1" w:styleId="A984A892A4F64C20AF532DC9F58F65F4">
    <w:name w:val="A984A892A4F64C20AF532DC9F58F65F4"/>
  </w:style>
  <w:style w:type="paragraph" w:customStyle="1" w:styleId="CC5978A41B344E41B2B86B11935253F6">
    <w:name w:val="CC5978A41B344E41B2B86B11935253F6"/>
  </w:style>
  <w:style w:type="paragraph" w:customStyle="1" w:styleId="DD31CB15FF29495AB958D81D2849E761">
    <w:name w:val="DD31CB15FF29495AB958D81D2849E761"/>
  </w:style>
  <w:style w:type="paragraph" w:customStyle="1" w:styleId="4971406205C4436E99E805096A72B946">
    <w:name w:val="4971406205C4436E99E805096A72B946"/>
  </w:style>
  <w:style w:type="paragraph" w:customStyle="1" w:styleId="EDF1657AD8A04489B91054392B2DCBEA">
    <w:name w:val="EDF1657AD8A04489B91054392B2DCBEA"/>
  </w:style>
  <w:style w:type="paragraph" w:customStyle="1" w:styleId="4FBB1B7FD9F94B88A844827181EDAAD5">
    <w:name w:val="4FBB1B7FD9F94B88A844827181EDAAD5"/>
  </w:style>
  <w:style w:type="paragraph" w:customStyle="1" w:styleId="84C857895A8340BF94857661AC7797A6">
    <w:name w:val="84C857895A8340BF94857661AC7797A6"/>
  </w:style>
  <w:style w:type="paragraph" w:customStyle="1" w:styleId="6FB9F6DCCD664C49B5291A77D937C001">
    <w:name w:val="6FB9F6DCCD664C49B5291A77D937C001"/>
  </w:style>
  <w:style w:type="paragraph" w:customStyle="1" w:styleId="481E289B0D82499DBB648BAAFF46D80B">
    <w:name w:val="481E289B0D82499DBB648BAAFF46D80B"/>
    <w:rsid w:val="00794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343049-674C-324E-9D97-710E3EE4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C:\Users\100534041\AppData\Roaming\Microsoft\Templates\All day meeting agenda (formal).dotx</Template>
  <TotalTime>31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Clarke</dc:creator>
  <cp:lastModifiedBy>kylewarner.uoit@outlook.com</cp:lastModifiedBy>
  <cp:revision>13</cp:revision>
  <cp:lastPrinted>2019-04-23T13:48:00Z</cp:lastPrinted>
  <dcterms:created xsi:type="dcterms:W3CDTF">2017-11-08T15:08:00Z</dcterms:created>
  <dcterms:modified xsi:type="dcterms:W3CDTF">2019-04-26T19:26:00Z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